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386C" w14:textId="107D4C52" w:rsidR="002E5FD1" w:rsidRDefault="002E5FD1" w:rsidP="00D90D37">
      <w:pPr>
        <w:widowControl w:val="0"/>
        <w:autoSpaceDE w:val="0"/>
        <w:autoSpaceDN w:val="0"/>
        <w:spacing w:before="24" w:after="0" w:line="240" w:lineRule="auto"/>
        <w:ind w:left="488" w:right="39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7F05AC8" w14:textId="77777777" w:rsidR="00D90D37" w:rsidRDefault="00D90D37" w:rsidP="00D90D37">
      <w:pPr>
        <w:widowControl w:val="0"/>
        <w:autoSpaceDE w:val="0"/>
        <w:autoSpaceDN w:val="0"/>
        <w:spacing w:before="24" w:after="0" w:line="240" w:lineRule="auto"/>
        <w:ind w:left="488" w:right="3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Advanced Patient Notice</w:t>
      </w:r>
    </w:p>
    <w:p w14:paraId="7AD7726F" w14:textId="77777777" w:rsidR="00D90D37" w:rsidRDefault="00D90D37" w:rsidP="00D90D37">
      <w:pPr>
        <w:widowControl w:val="0"/>
        <w:autoSpaceDE w:val="0"/>
        <w:autoSpaceDN w:val="0"/>
        <w:spacing w:before="26" w:after="0" w:line="268" w:lineRule="auto"/>
        <w:ind w:left="566" w:right="526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understand that my physician owns Augusta Retina-Laser </w:t>
      </w:r>
      <w:proofErr w:type="spellStart"/>
      <w:r>
        <w:rPr>
          <w:rFonts w:ascii="Times New Roman" w:hAnsi="Times New Roman"/>
          <w:sz w:val="24"/>
          <w:szCs w:val="24"/>
        </w:rPr>
        <w:t>Surgicare</w:t>
      </w:r>
      <w:proofErr w:type="spellEnd"/>
      <w:r>
        <w:rPr>
          <w:rFonts w:ascii="Times New Roman" w:hAnsi="Times New Roman"/>
          <w:sz w:val="24"/>
          <w:szCs w:val="24"/>
        </w:rPr>
        <w:t>, an Ambulatory Surgery Center. I understand that I am free to choose another facility in which to receive the services that may be ordered by my physician. I also agree to adhere to the treatment plans recommended by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my doctor, and to treat all staff members</w:t>
      </w:r>
      <w:r>
        <w:rPr>
          <w:rFonts w:ascii="Times New Roman" w:hAnsi="Times New Roman"/>
          <w:spacing w:val="5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respect.</w:t>
      </w:r>
    </w:p>
    <w:p w14:paraId="364E0CFA" w14:textId="77777777" w:rsidR="00D90D37" w:rsidRDefault="00D90D37" w:rsidP="00D90D37">
      <w:pPr>
        <w:pStyle w:val="BodyText"/>
        <w:spacing w:line="266" w:lineRule="auto"/>
        <w:ind w:left="690" w:right="648" w:firstLine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My physician has determined that some procedures can be performed at Augusta Retina Laser </w:t>
      </w:r>
      <w:proofErr w:type="spellStart"/>
      <w:r>
        <w:rPr>
          <w:sz w:val="24"/>
          <w:szCs w:val="24"/>
        </w:rPr>
        <w:t>Surgicare</w:t>
      </w:r>
      <w:proofErr w:type="spellEnd"/>
      <w:r>
        <w:rPr>
          <w:sz w:val="24"/>
          <w:szCs w:val="24"/>
        </w:rPr>
        <w:t>.  I understand that if an emergency medical condition should occur while being treated at this facility, I will be transferred to the closest hospital for further evaluation and treatment. I understand that if I have an advance directive or living will, the ambulatory surgical and treatment facility will still transfer me to the closest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hospital.</w:t>
      </w:r>
    </w:p>
    <w:p w14:paraId="6B54A803" w14:textId="77777777" w:rsidR="00D90D37" w:rsidRDefault="00D90D37" w:rsidP="00D90D37">
      <w:pPr>
        <w:pStyle w:val="BodyText"/>
        <w:spacing w:line="266" w:lineRule="auto"/>
        <w:ind w:left="690" w:right="648" w:firstLine="20"/>
        <w:jc w:val="center"/>
        <w:rPr>
          <w:sz w:val="24"/>
          <w:szCs w:val="24"/>
        </w:rPr>
      </w:pPr>
    </w:p>
    <w:p w14:paraId="29BE6916" w14:textId="77777777" w:rsidR="00D90D37" w:rsidRDefault="00D90D37" w:rsidP="00D90D37">
      <w:pPr>
        <w:pStyle w:val="BodyText"/>
        <w:spacing w:line="266" w:lineRule="auto"/>
        <w:ind w:right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Assignment and Release</w:t>
      </w:r>
    </w:p>
    <w:p w14:paraId="08D23D59" w14:textId="77777777" w:rsidR="00D90D37" w:rsidRDefault="00D90D37" w:rsidP="00D90D37">
      <w:pPr>
        <w:pStyle w:val="BodyText"/>
        <w:spacing w:before="31" w:line="264" w:lineRule="auto"/>
        <w:ind w:left="580" w:right="507" w:firstLine="1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I understand, I (or my dependent) have insurance coverage and assign directly to Southeast Retina, all insurance benefits, if any, otherwise payable to me for service rendered. I understand that I am financially responsible for all charges </w:t>
      </w:r>
      <w:proofErr w:type="gramStart"/>
      <w:r>
        <w:rPr>
          <w:sz w:val="24"/>
          <w:szCs w:val="24"/>
        </w:rPr>
        <w:t>whether or not</w:t>
      </w:r>
      <w:proofErr w:type="gramEnd"/>
      <w:r>
        <w:rPr>
          <w:sz w:val="24"/>
          <w:szCs w:val="24"/>
        </w:rPr>
        <w:t xml:space="preserve"> paid by insu</w:t>
      </w:r>
      <w:r>
        <w:rPr>
          <w:spacing w:val="-3"/>
          <w:sz w:val="24"/>
          <w:szCs w:val="24"/>
        </w:rPr>
        <w:t xml:space="preserve">rance. </w:t>
      </w:r>
      <w:r>
        <w:rPr>
          <w:sz w:val="24"/>
          <w:szCs w:val="24"/>
        </w:rPr>
        <w:t>I hereby authorize the doctor to release all information necessary to secure the payment 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benefits.</w:t>
      </w:r>
      <w:r>
        <w:rPr>
          <w:w w:val="105"/>
          <w:sz w:val="24"/>
          <w:szCs w:val="24"/>
        </w:rPr>
        <w:t xml:space="preserve"> I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authorize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use</w:t>
      </w:r>
      <w:r>
        <w:rPr>
          <w:spacing w:val="-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of</w:t>
      </w:r>
      <w:r>
        <w:rPr>
          <w:spacing w:val="-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this</w:t>
      </w:r>
      <w:r>
        <w:rPr>
          <w:spacing w:val="-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signature</w:t>
      </w:r>
      <w:r>
        <w:rPr>
          <w:spacing w:val="-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on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all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Insurance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submissions.</w:t>
      </w:r>
      <w:r>
        <w:rPr>
          <w:spacing w:val="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If</w:t>
      </w:r>
      <w:r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choose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not to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file</w:t>
      </w:r>
      <w:r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insurance,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understand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</w:t>
      </w:r>
      <w:r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am responsible for paying the full non-discounted fee for the services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performed.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We do file insurance claims for participating plans. </w:t>
      </w:r>
      <w:r>
        <w:rPr>
          <w:sz w:val="22"/>
          <w:szCs w:val="22"/>
        </w:rPr>
        <w:t>Please bring your insurance card with you for every appointment. A copy of your card is required as per our Company policy to file claims to your insurance carrier.</w:t>
      </w:r>
    </w:p>
    <w:p w14:paraId="04883655" w14:textId="77777777" w:rsidR="00D90D37" w:rsidRDefault="00D90D37" w:rsidP="00D90D37">
      <w:pPr>
        <w:pStyle w:val="BodyText"/>
        <w:spacing w:before="31" w:line="264" w:lineRule="auto"/>
        <w:ind w:left="580" w:right="507" w:firstLine="1"/>
        <w:jc w:val="center"/>
        <w:rPr>
          <w:b/>
          <w:w w:val="110"/>
          <w:sz w:val="24"/>
          <w:szCs w:val="24"/>
        </w:rPr>
      </w:pPr>
      <w:r>
        <w:rPr>
          <w:b/>
          <w:w w:val="115"/>
          <w:sz w:val="24"/>
          <w:szCs w:val="24"/>
        </w:rPr>
        <w:t xml:space="preserve">Financial Agreement </w:t>
      </w:r>
    </w:p>
    <w:p w14:paraId="78991ACA" w14:textId="77777777" w:rsidR="00D90D37" w:rsidRDefault="00D90D37" w:rsidP="00D90D37">
      <w:pPr>
        <w:pStyle w:val="BodyText"/>
        <w:spacing w:before="31" w:line="264" w:lineRule="auto"/>
        <w:ind w:left="580" w:right="507" w:firstLine="1"/>
        <w:jc w:val="center"/>
        <w:rPr>
          <w:b/>
          <w:w w:val="115"/>
          <w:sz w:val="24"/>
          <w:szCs w:val="24"/>
        </w:rPr>
      </w:pPr>
      <w:r>
        <w:rPr>
          <w:b/>
          <w:w w:val="115"/>
          <w:sz w:val="24"/>
          <w:szCs w:val="24"/>
        </w:rPr>
        <w:t>All</w:t>
      </w:r>
      <w:r>
        <w:rPr>
          <w:b/>
          <w:spacing w:val="-19"/>
          <w:w w:val="115"/>
          <w:sz w:val="24"/>
          <w:szCs w:val="24"/>
        </w:rPr>
        <w:t xml:space="preserve"> </w:t>
      </w:r>
      <w:r>
        <w:rPr>
          <w:b/>
          <w:w w:val="115"/>
          <w:sz w:val="24"/>
          <w:szCs w:val="24"/>
        </w:rPr>
        <w:t>co-payments</w:t>
      </w:r>
      <w:r>
        <w:rPr>
          <w:b/>
          <w:spacing w:val="-9"/>
          <w:w w:val="115"/>
          <w:sz w:val="24"/>
          <w:szCs w:val="24"/>
        </w:rPr>
        <w:t xml:space="preserve"> </w:t>
      </w:r>
      <w:r>
        <w:rPr>
          <w:b/>
          <w:w w:val="115"/>
          <w:sz w:val="24"/>
          <w:szCs w:val="24"/>
        </w:rPr>
        <w:t>and</w:t>
      </w:r>
      <w:r>
        <w:rPr>
          <w:b/>
          <w:spacing w:val="-14"/>
          <w:w w:val="115"/>
          <w:sz w:val="24"/>
          <w:szCs w:val="24"/>
        </w:rPr>
        <w:t xml:space="preserve"> </w:t>
      </w:r>
      <w:r>
        <w:rPr>
          <w:b/>
          <w:w w:val="115"/>
          <w:sz w:val="24"/>
          <w:szCs w:val="24"/>
        </w:rPr>
        <w:t>deductibles</w:t>
      </w:r>
      <w:r>
        <w:rPr>
          <w:b/>
          <w:spacing w:val="-15"/>
          <w:w w:val="115"/>
          <w:sz w:val="24"/>
          <w:szCs w:val="24"/>
        </w:rPr>
        <w:t xml:space="preserve"> </w:t>
      </w:r>
      <w:r>
        <w:rPr>
          <w:b/>
          <w:w w:val="115"/>
          <w:sz w:val="24"/>
          <w:szCs w:val="24"/>
        </w:rPr>
        <w:t>are</w:t>
      </w:r>
      <w:r>
        <w:rPr>
          <w:b/>
          <w:spacing w:val="-21"/>
          <w:w w:val="115"/>
          <w:sz w:val="24"/>
          <w:szCs w:val="24"/>
        </w:rPr>
        <w:t xml:space="preserve"> </w:t>
      </w:r>
      <w:r>
        <w:rPr>
          <w:b/>
          <w:w w:val="115"/>
          <w:sz w:val="24"/>
          <w:szCs w:val="24"/>
        </w:rPr>
        <w:t>due</w:t>
      </w:r>
      <w:r>
        <w:rPr>
          <w:b/>
          <w:spacing w:val="-26"/>
          <w:w w:val="115"/>
          <w:sz w:val="24"/>
          <w:szCs w:val="24"/>
        </w:rPr>
        <w:t xml:space="preserve"> </w:t>
      </w:r>
      <w:r>
        <w:rPr>
          <w:b/>
          <w:w w:val="115"/>
          <w:sz w:val="24"/>
          <w:szCs w:val="24"/>
        </w:rPr>
        <w:t>at</w:t>
      </w:r>
      <w:r>
        <w:rPr>
          <w:b/>
          <w:spacing w:val="-11"/>
          <w:w w:val="115"/>
          <w:sz w:val="24"/>
          <w:szCs w:val="24"/>
        </w:rPr>
        <w:t xml:space="preserve"> </w:t>
      </w:r>
      <w:r>
        <w:rPr>
          <w:b/>
          <w:w w:val="115"/>
          <w:sz w:val="24"/>
          <w:szCs w:val="24"/>
        </w:rPr>
        <w:t>the</w:t>
      </w:r>
      <w:r>
        <w:rPr>
          <w:b/>
          <w:spacing w:val="-9"/>
          <w:w w:val="115"/>
          <w:sz w:val="24"/>
          <w:szCs w:val="24"/>
        </w:rPr>
        <w:t xml:space="preserve"> </w:t>
      </w:r>
      <w:r>
        <w:rPr>
          <w:b/>
          <w:w w:val="115"/>
          <w:sz w:val="24"/>
          <w:szCs w:val="24"/>
        </w:rPr>
        <w:t>time</w:t>
      </w:r>
      <w:r>
        <w:rPr>
          <w:b/>
          <w:spacing w:val="-26"/>
          <w:w w:val="115"/>
          <w:sz w:val="24"/>
          <w:szCs w:val="24"/>
        </w:rPr>
        <w:t xml:space="preserve"> </w:t>
      </w:r>
      <w:r>
        <w:rPr>
          <w:b/>
          <w:w w:val="115"/>
          <w:sz w:val="24"/>
          <w:szCs w:val="24"/>
        </w:rPr>
        <w:t>of</w:t>
      </w:r>
      <w:r>
        <w:rPr>
          <w:b/>
          <w:spacing w:val="-30"/>
          <w:w w:val="115"/>
          <w:sz w:val="24"/>
          <w:szCs w:val="24"/>
        </w:rPr>
        <w:t xml:space="preserve"> </w:t>
      </w:r>
      <w:r>
        <w:rPr>
          <w:b/>
          <w:w w:val="115"/>
          <w:sz w:val="24"/>
          <w:szCs w:val="24"/>
        </w:rPr>
        <w:t>service.</w:t>
      </w:r>
    </w:p>
    <w:p w14:paraId="24A5B544" w14:textId="77777777" w:rsidR="00D90D37" w:rsidRDefault="00D90D37" w:rsidP="00D90D37">
      <w:pPr>
        <w:pStyle w:val="BodyText"/>
        <w:spacing w:before="31" w:line="264" w:lineRule="auto"/>
        <w:ind w:left="580" w:right="507" w:firstLine="1"/>
        <w:jc w:val="both"/>
        <w:rPr>
          <w:w w:val="105"/>
          <w:sz w:val="24"/>
          <w:szCs w:val="24"/>
        </w:rPr>
      </w:pPr>
      <w:r>
        <w:rPr>
          <w:w w:val="110"/>
          <w:sz w:val="24"/>
          <w:szCs w:val="24"/>
        </w:rPr>
        <w:t xml:space="preserve">I acknowledge that it is my responsibility for the fees listed above and that copays and deductibles are due at the </w:t>
      </w:r>
      <w:r>
        <w:rPr>
          <w:w w:val="105"/>
          <w:sz w:val="24"/>
          <w:szCs w:val="24"/>
        </w:rPr>
        <w:t>time of services.</w:t>
      </w:r>
    </w:p>
    <w:p w14:paraId="0427AB2D" w14:textId="77777777" w:rsidR="00D90D37" w:rsidRDefault="00D90D37" w:rsidP="00D90D37">
      <w:pPr>
        <w:pStyle w:val="BodyText"/>
        <w:spacing w:before="31" w:line="264" w:lineRule="auto"/>
        <w:ind w:left="580" w:right="507" w:firstLine="1"/>
        <w:jc w:val="both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I understand should there be a payment plan, all terms of the payment agreement need to be honored. I understand that should my account be placed in an outside collection </w:t>
      </w:r>
      <w:proofErr w:type="gramStart"/>
      <w:r>
        <w:rPr>
          <w:w w:val="110"/>
          <w:sz w:val="24"/>
          <w:szCs w:val="24"/>
        </w:rPr>
        <w:t>agency,</w:t>
      </w:r>
      <w:proofErr w:type="gramEnd"/>
      <w:r>
        <w:rPr>
          <w:w w:val="110"/>
          <w:sz w:val="24"/>
          <w:szCs w:val="24"/>
        </w:rPr>
        <w:t xml:space="preserve"> I agree to the terms that I may be charged all reasonable collection fees. </w:t>
      </w:r>
    </w:p>
    <w:p w14:paraId="00DE9D0A" w14:textId="77777777" w:rsidR="00D90D37" w:rsidRDefault="00D90D37" w:rsidP="00D90D37">
      <w:pPr>
        <w:pStyle w:val="BodyText"/>
        <w:spacing w:before="31" w:line="264" w:lineRule="auto"/>
        <w:ind w:left="580" w:right="507" w:firstLine="1"/>
        <w:jc w:val="both"/>
        <w:rPr>
          <w:w w:val="110"/>
          <w:sz w:val="24"/>
          <w:szCs w:val="24"/>
        </w:rPr>
      </w:pPr>
    </w:p>
    <w:p w14:paraId="773B4B3E" w14:textId="31E59751" w:rsidR="00D90D37" w:rsidRDefault="00D90D37" w:rsidP="00D90D37">
      <w:pPr>
        <w:pStyle w:val="BodyText"/>
        <w:spacing w:line="264" w:lineRule="auto"/>
        <w:ind w:left="613" w:right="470" w:hanging="3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Patient/ Responsible Person name: </w:t>
      </w:r>
    </w:p>
    <w:p w14:paraId="38C275B9" w14:textId="77777777" w:rsidR="00D90D37" w:rsidRDefault="00D90D37" w:rsidP="00D90D37">
      <w:pPr>
        <w:pStyle w:val="BodyText"/>
        <w:spacing w:line="264" w:lineRule="auto"/>
        <w:ind w:left="613" w:right="470" w:hanging="3"/>
        <w:rPr>
          <w:b/>
          <w:sz w:val="24"/>
          <w:szCs w:val="24"/>
        </w:rPr>
      </w:pPr>
    </w:p>
    <w:p w14:paraId="172B0450" w14:textId="77777777" w:rsidR="00D90D37" w:rsidRDefault="00D90D37" w:rsidP="00D90D37">
      <w:pPr>
        <w:pStyle w:val="BodyText"/>
        <w:spacing w:line="217" w:lineRule="exact"/>
        <w:ind w:left="622"/>
        <w:rPr>
          <w:sz w:val="24"/>
          <w:szCs w:val="24"/>
        </w:rPr>
      </w:pPr>
      <w:r>
        <w:rPr>
          <w:sz w:val="24"/>
          <w:szCs w:val="24"/>
        </w:rPr>
        <w:t xml:space="preserve">Patient or Responsible Person Signature: </w:t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  <w:t>___________</w:t>
      </w:r>
      <w:r>
        <w:rPr>
          <w:sz w:val="24"/>
          <w:szCs w:val="24"/>
        </w:rPr>
        <w:t>_</w:t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</w:r>
      <w:r w:rsidR="002E5FD1">
        <w:rPr>
          <w:sz w:val="24"/>
          <w:szCs w:val="24"/>
        </w:rPr>
        <w:softHyphen/>
        <w:t>_____</w:t>
      </w:r>
      <w:r>
        <w:rPr>
          <w:sz w:val="24"/>
          <w:szCs w:val="24"/>
        </w:rPr>
        <w:t xml:space="preserve">______________ </w:t>
      </w:r>
    </w:p>
    <w:p w14:paraId="68513D30" w14:textId="77777777" w:rsidR="00D90D37" w:rsidRDefault="00D90D37" w:rsidP="00D90D37">
      <w:pPr>
        <w:pStyle w:val="BodyText"/>
        <w:spacing w:before="31" w:line="264" w:lineRule="auto"/>
        <w:ind w:left="580" w:right="507" w:firstLine="1"/>
        <w:jc w:val="both"/>
        <w:rPr>
          <w:b/>
          <w:sz w:val="24"/>
          <w:szCs w:val="24"/>
        </w:rPr>
      </w:pPr>
    </w:p>
    <w:p w14:paraId="0FA54942" w14:textId="77777777" w:rsidR="00D90D37" w:rsidRDefault="00D90D37" w:rsidP="00D90D37">
      <w:pPr>
        <w:pStyle w:val="BodyText"/>
        <w:spacing w:before="31" w:line="264" w:lineRule="auto"/>
        <w:ind w:left="580" w:right="507" w:firstLine="1"/>
        <w:jc w:val="both"/>
        <w:rPr>
          <w:b/>
          <w:sz w:val="28"/>
          <w:szCs w:val="28"/>
        </w:rPr>
      </w:pPr>
    </w:p>
    <w:p w14:paraId="52F83541" w14:textId="77777777" w:rsidR="00D90D37" w:rsidRDefault="00D90D37" w:rsidP="00D90D37">
      <w:pPr>
        <w:widowControl w:val="0"/>
        <w:autoSpaceDE w:val="0"/>
        <w:autoSpaceDN w:val="0"/>
        <w:spacing w:before="26" w:after="0" w:line="268" w:lineRule="auto"/>
        <w:ind w:left="566" w:right="526" w:hanging="2"/>
        <w:jc w:val="center"/>
        <w:rPr>
          <w:rFonts w:ascii="Times New Roman" w:hAnsi="Times New Roman"/>
          <w:b/>
          <w:sz w:val="28"/>
          <w:szCs w:val="28"/>
        </w:rPr>
      </w:pPr>
    </w:p>
    <w:p w14:paraId="171FD502" w14:textId="77777777" w:rsidR="00342C7A" w:rsidRPr="00D90D37" w:rsidRDefault="00342C7A" w:rsidP="00D90D37">
      <w:pPr>
        <w:pStyle w:val="BodyText"/>
        <w:spacing w:before="31" w:line="264" w:lineRule="auto"/>
        <w:ind w:right="507"/>
        <w:rPr>
          <w:b/>
          <w:w w:val="110"/>
          <w:sz w:val="24"/>
          <w:szCs w:val="24"/>
        </w:rPr>
      </w:pPr>
    </w:p>
    <w:sectPr w:rsidR="00342C7A" w:rsidRPr="00D9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113"/>
    <w:rsid w:val="000306B7"/>
    <w:rsid w:val="002E5FD1"/>
    <w:rsid w:val="00337113"/>
    <w:rsid w:val="00342C7A"/>
    <w:rsid w:val="003D5985"/>
    <w:rsid w:val="00692EBA"/>
    <w:rsid w:val="006D0C21"/>
    <w:rsid w:val="007313DD"/>
    <w:rsid w:val="00756B88"/>
    <w:rsid w:val="00865316"/>
    <w:rsid w:val="00874C22"/>
    <w:rsid w:val="009B65DD"/>
    <w:rsid w:val="00B27CA8"/>
    <w:rsid w:val="00CC1BE4"/>
    <w:rsid w:val="00D56C30"/>
    <w:rsid w:val="00D90D37"/>
    <w:rsid w:val="00D927EE"/>
    <w:rsid w:val="00DB706F"/>
    <w:rsid w:val="00D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1CFB"/>
  <w15:chartTrackingRefBased/>
  <w15:docId w15:val="{5EDD2C98-7084-4B77-B63C-48509181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90D3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9"/>
      <w:szCs w:val="19"/>
    </w:rPr>
  </w:style>
  <w:style w:type="character" w:customStyle="1" w:styleId="BodyTextChar">
    <w:name w:val="Body Text Char"/>
    <w:link w:val="BodyText"/>
    <w:uiPriority w:val="1"/>
    <w:rsid w:val="00D90D37"/>
    <w:rPr>
      <w:rFonts w:ascii="Times New Roman" w:hAnsi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7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da%20Computer\Desktop\financial%20Agreemnt%20and%20Advanced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DFC7A-FCB8-43D0-BD27-F836BFF6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Agreemnt and Advanced release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Computer</dc:creator>
  <cp:keywords/>
  <dc:description/>
  <cp:lastModifiedBy>Ronda Marcus</cp:lastModifiedBy>
  <cp:revision>1</cp:revision>
  <dcterms:created xsi:type="dcterms:W3CDTF">2020-04-12T12:40:00Z</dcterms:created>
  <dcterms:modified xsi:type="dcterms:W3CDTF">2020-04-12T21:17:00Z</dcterms:modified>
</cp:coreProperties>
</file>