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2825" w14:textId="77777777" w:rsidR="009E2E34" w:rsidRDefault="009E2E34" w:rsidP="009E2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FILL OUT ALL PAGES</w:t>
      </w:r>
    </w:p>
    <w:p w14:paraId="388FDA2D" w14:textId="6DFEB7B4" w:rsidR="009E2E34" w:rsidRDefault="009E2E34" w:rsidP="009E2E34">
      <w:pPr>
        <w:rPr>
          <w:b/>
          <w:bCs/>
        </w:rPr>
      </w:pPr>
      <w:r>
        <w:rPr>
          <w:b/>
          <w:bCs/>
        </w:rPr>
        <w:br/>
        <w:t>Patient Name:_</w:t>
      </w:r>
      <w:r w:rsidRPr="009E2E34">
        <w:rPr>
          <w:b/>
          <w:bCs/>
          <w:sz w:val="28"/>
          <w:szCs w:val="28"/>
        </w:rPr>
        <w:t xml:space="preserve"> </w:t>
      </w:r>
      <w:r w:rsidR="00E56C66">
        <w:rPr>
          <w:b/>
          <w:bCs/>
          <w:sz w:val="28"/>
          <w:szCs w:val="28"/>
        </w:rPr>
        <w:t>_______________</w:t>
      </w:r>
      <w:r>
        <w:rPr>
          <w:b/>
          <w:bCs/>
        </w:rPr>
        <w:t xml:space="preserve"> Date of Birth: </w:t>
      </w:r>
      <w:r w:rsidR="00E56C66">
        <w:rPr>
          <w:b/>
          <w:bCs/>
        </w:rPr>
        <w:t>_____________________</w:t>
      </w:r>
      <w:bookmarkStart w:id="0" w:name="_GoBack"/>
      <w:bookmarkEnd w:id="0"/>
    </w:p>
    <w:p w14:paraId="01B1B5CF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Family/Primary Doctor/Internist: Eye Doctor: ____________________________</w:t>
      </w:r>
    </w:p>
    <w:p w14:paraId="1998884A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List ALL medical problems: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13A4F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List ALL prescribed medications with dosage:</w:t>
      </w:r>
    </w:p>
    <w:p w14:paraId="29168E64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153D0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Have you received a Pneumonia Vaccination? □YES □NO If YES, date of vaccination: _________________</w:t>
      </w:r>
    </w:p>
    <w:p w14:paraId="6DD94952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Have you received a Flu Vaccination? □YES □NO If YES, date of vaccination: ____________________</w:t>
      </w:r>
    </w:p>
    <w:p w14:paraId="43DECB2C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LIST ALL EYE DROPS</w:t>
      </w:r>
    </w:p>
    <w:p w14:paraId="55251E8A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17FE2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Do you have any ALLERGIES to medications or eye drops? □YES □NO</w:t>
      </w:r>
    </w:p>
    <w:p w14:paraId="1663BC39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If YES, list the medications and/or eye drops:</w:t>
      </w:r>
    </w:p>
    <w:p w14:paraId="0B389640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8C9ED" w14:textId="77777777" w:rsidR="009E2E34" w:rsidRDefault="009E2E34" w:rsidP="009E2E34">
      <w:pPr>
        <w:rPr>
          <w:b/>
          <w:bCs/>
        </w:rPr>
      </w:pPr>
    </w:p>
    <w:p w14:paraId="4197572C" w14:textId="77777777" w:rsidR="009E2E34" w:rsidRDefault="009E2E34" w:rsidP="009E2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 EYE HISTORY</w:t>
      </w:r>
    </w:p>
    <w:p w14:paraId="65F81729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MARK ALL THAT APPLY</w:t>
      </w:r>
    </w:p>
    <w:p w14:paraId="799D7A79" w14:textId="77777777" w:rsidR="009E2E34" w:rsidRDefault="009E2E34" w:rsidP="009E2E34">
      <w:pPr>
        <w:rPr>
          <w:b/>
          <w:bCs/>
        </w:rPr>
      </w:pPr>
      <w:r>
        <w:t>□</w:t>
      </w:r>
      <w:r>
        <w:rPr>
          <w:b/>
          <w:bCs/>
        </w:rPr>
        <w:t xml:space="preserve">CATARACT   </w:t>
      </w:r>
      <w:r>
        <w:t>□</w:t>
      </w:r>
      <w:r>
        <w:rPr>
          <w:b/>
          <w:bCs/>
        </w:rPr>
        <w:t xml:space="preserve">DISTORTION   </w:t>
      </w:r>
      <w:r>
        <w:t>□</w:t>
      </w:r>
      <w:r>
        <w:rPr>
          <w:b/>
          <w:bCs/>
        </w:rPr>
        <w:t xml:space="preserve">EYE INJURY/TRAUMA   </w:t>
      </w:r>
      <w:r>
        <w:t>□</w:t>
      </w:r>
      <w:r>
        <w:rPr>
          <w:b/>
          <w:bCs/>
        </w:rPr>
        <w:t xml:space="preserve">FLASHING/ LIGHTS   </w:t>
      </w:r>
      <w:r>
        <w:t>□</w:t>
      </w:r>
      <w:r>
        <w:rPr>
          <w:b/>
          <w:bCs/>
        </w:rPr>
        <w:t xml:space="preserve">FLOATERS   </w:t>
      </w:r>
      <w:r>
        <w:t>□</w:t>
      </w:r>
      <w:r>
        <w:rPr>
          <w:b/>
          <w:bCs/>
        </w:rPr>
        <w:t>GLAUCOMA</w:t>
      </w:r>
    </w:p>
    <w:p w14:paraId="29707A74" w14:textId="77777777" w:rsidR="009E2E34" w:rsidRDefault="009E2E34" w:rsidP="009E2E34">
      <w:pPr>
        <w:rPr>
          <w:b/>
          <w:bCs/>
        </w:rPr>
      </w:pPr>
      <w:r>
        <w:t>□</w:t>
      </w:r>
      <w:r>
        <w:rPr>
          <w:b/>
          <w:bCs/>
        </w:rPr>
        <w:t xml:space="preserve">GLARE   </w:t>
      </w:r>
      <w:r>
        <w:t>□</w:t>
      </w:r>
      <w:r>
        <w:rPr>
          <w:b/>
          <w:bCs/>
        </w:rPr>
        <w:t xml:space="preserve">LAZY EYE   </w:t>
      </w:r>
      <w:r>
        <w:t>□</w:t>
      </w:r>
      <w:r>
        <w:rPr>
          <w:b/>
          <w:bCs/>
        </w:rPr>
        <w:t xml:space="preserve">RETINAL DETACHMENT   </w:t>
      </w:r>
      <w:r>
        <w:t>□</w:t>
      </w:r>
      <w:r>
        <w:rPr>
          <w:b/>
          <w:bCs/>
        </w:rPr>
        <w:t>NONE</w:t>
      </w:r>
    </w:p>
    <w:p w14:paraId="5B168FC7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Please list any other eye problems:</w:t>
      </w:r>
    </w:p>
    <w:p w14:paraId="0B96A4C1" w14:textId="77777777" w:rsidR="009E2E34" w:rsidRDefault="009E2E34" w:rsidP="009E2E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B4353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List all EYE surgeries:</w:t>
      </w:r>
      <w:r w:rsidRPr="009E2E34">
        <w:rPr>
          <w:rFonts w:cs="Calibri"/>
          <w:b/>
          <w:bCs/>
          <w:sz w:val="32"/>
          <w:szCs w:val="32"/>
        </w:rPr>
        <w:t xml:space="preserve"> □ </w:t>
      </w:r>
      <w:r w:rsidRPr="009E2E34">
        <w:rPr>
          <w:rFonts w:cs="Calibri"/>
          <w:b/>
          <w:bCs/>
        </w:rPr>
        <w:t>NONE</w:t>
      </w:r>
    </w:p>
    <w:p w14:paraId="55929E5E" w14:textId="77777777" w:rsidR="009E2E34" w:rsidRDefault="009E2E34" w:rsidP="009E2E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26678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 xml:space="preserve">List all OTHER surgeries:  </w:t>
      </w:r>
      <w:r w:rsidRPr="009E2E34">
        <w:rPr>
          <w:rFonts w:cs="Calibri"/>
          <w:b/>
          <w:bCs/>
          <w:sz w:val="32"/>
          <w:szCs w:val="32"/>
        </w:rPr>
        <w:t xml:space="preserve">□ </w:t>
      </w:r>
      <w:r w:rsidRPr="009E2E34">
        <w:rPr>
          <w:rFonts w:cs="Calibri"/>
          <w:b/>
          <w:bCs/>
        </w:rPr>
        <w:t>NONE</w:t>
      </w:r>
    </w:p>
    <w:p w14:paraId="46B20021" w14:textId="77777777" w:rsidR="009E2E34" w:rsidRDefault="009E2E34" w:rsidP="009E2E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BD99D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 xml:space="preserve">Have you been hospitalized in the last 12 months? </w:t>
      </w:r>
      <w:r>
        <w:t>□</w:t>
      </w:r>
      <w:r>
        <w:rPr>
          <w:b/>
          <w:bCs/>
        </w:rPr>
        <w:t xml:space="preserve">YES </w:t>
      </w:r>
      <w:r>
        <w:t>□</w:t>
      </w:r>
      <w:r>
        <w:rPr>
          <w:b/>
          <w:bCs/>
        </w:rPr>
        <w:t>NO</w:t>
      </w:r>
    </w:p>
    <w:p w14:paraId="02983DE5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If YES, list the reason and all dates:</w:t>
      </w:r>
    </w:p>
    <w:p w14:paraId="258B3636" w14:textId="77777777" w:rsidR="009E2E34" w:rsidRDefault="009E2E34" w:rsidP="009E2E34">
      <w:r>
        <w:t>____________________________________________________________________________________________________________________________________________________________________________________________________</w:t>
      </w:r>
    </w:p>
    <w:p w14:paraId="68AB7C0D" w14:textId="77777777" w:rsidR="009E2E34" w:rsidRDefault="009E2E34" w:rsidP="009E2E34">
      <w:pPr>
        <w:rPr>
          <w:b/>
          <w:bCs/>
        </w:rPr>
      </w:pPr>
    </w:p>
    <w:p w14:paraId="15C2E5AD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 xml:space="preserve">Do you have diabetes? </w:t>
      </w:r>
      <w:r>
        <w:t>□</w:t>
      </w:r>
      <w:r>
        <w:rPr>
          <w:b/>
          <w:bCs/>
        </w:rPr>
        <w:t xml:space="preserve">YES </w:t>
      </w:r>
      <w:r>
        <w:t>□</w:t>
      </w:r>
      <w:r>
        <w:rPr>
          <w:b/>
          <w:bCs/>
        </w:rPr>
        <w:t>NO</w:t>
      </w:r>
    </w:p>
    <w:p w14:paraId="70F1E75A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 xml:space="preserve">If Yes, </w:t>
      </w:r>
      <w:proofErr w:type="gramStart"/>
      <w:r>
        <w:rPr>
          <w:b/>
          <w:bCs/>
        </w:rPr>
        <w:t>What</w:t>
      </w:r>
      <w:proofErr w:type="gramEnd"/>
      <w:r>
        <w:rPr>
          <w:b/>
          <w:bCs/>
        </w:rPr>
        <w:t xml:space="preserve"> type do you have? </w:t>
      </w:r>
      <w:r>
        <w:t>□</w:t>
      </w:r>
      <w:r>
        <w:rPr>
          <w:b/>
          <w:bCs/>
        </w:rPr>
        <w:t xml:space="preserve">Type I (one) </w:t>
      </w:r>
      <w:r>
        <w:t>□</w:t>
      </w:r>
      <w:r>
        <w:rPr>
          <w:b/>
          <w:bCs/>
        </w:rPr>
        <w:t>Type II (two)</w:t>
      </w:r>
    </w:p>
    <w:p w14:paraId="0B4548CE" w14:textId="77777777" w:rsidR="009E2E34" w:rsidRDefault="009E2E34" w:rsidP="009E2E34">
      <w:pPr>
        <w:rPr>
          <w:b/>
          <w:bCs/>
        </w:rPr>
      </w:pPr>
      <w:r>
        <w:rPr>
          <w:b/>
          <w:bCs/>
        </w:rPr>
        <w:lastRenderedPageBreak/>
        <w:t xml:space="preserve">If YES, </w:t>
      </w:r>
      <w:proofErr w:type="gramStart"/>
      <w:r>
        <w:rPr>
          <w:b/>
          <w:bCs/>
        </w:rPr>
        <w:t>How</w:t>
      </w:r>
      <w:proofErr w:type="gramEnd"/>
      <w:r>
        <w:rPr>
          <w:b/>
          <w:bCs/>
        </w:rPr>
        <w:t xml:space="preserve"> long have you been a diabetic? ____________________________________________________</w:t>
      </w:r>
    </w:p>
    <w:p w14:paraId="7C06C9E5" w14:textId="77777777" w:rsidR="009E2E34" w:rsidRDefault="009E2E34" w:rsidP="009E2E34">
      <w:r>
        <w:rPr>
          <w:b/>
          <w:bCs/>
        </w:rPr>
        <w:t xml:space="preserve">Is your Diabetes controlled or uncontrolled? </w:t>
      </w:r>
      <w:r>
        <w:t>___________________________________________________</w:t>
      </w:r>
    </w:p>
    <w:p w14:paraId="2B7C45D6" w14:textId="77777777" w:rsidR="009E2E34" w:rsidRDefault="009E2E34" w:rsidP="009E2E34">
      <w:r>
        <w:rPr>
          <w:b/>
          <w:bCs/>
        </w:rPr>
        <w:t xml:space="preserve">What was your last Blood Sugar Level? </w:t>
      </w:r>
      <w:r>
        <w:t>___________</w:t>
      </w:r>
    </w:p>
    <w:p w14:paraId="598FEF18" w14:textId="77777777" w:rsidR="009E2E34" w:rsidRDefault="009E2E34" w:rsidP="009E2E34">
      <w:r>
        <w:rPr>
          <w:b/>
          <w:bCs/>
        </w:rPr>
        <w:t xml:space="preserve">What was your last Hemoglobin A1C? </w:t>
      </w:r>
      <w:r>
        <w:t>____________</w:t>
      </w:r>
    </w:p>
    <w:p w14:paraId="01D44915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 xml:space="preserve">Do you use Insulin? </w:t>
      </w:r>
      <w:r>
        <w:t>□</w:t>
      </w:r>
      <w:r>
        <w:rPr>
          <w:b/>
          <w:bCs/>
        </w:rPr>
        <w:t xml:space="preserve">YES </w:t>
      </w:r>
      <w:r>
        <w:t>□</w:t>
      </w:r>
      <w:r>
        <w:rPr>
          <w:b/>
          <w:bCs/>
        </w:rPr>
        <w:t>NO</w:t>
      </w:r>
    </w:p>
    <w:p w14:paraId="48046A8B" w14:textId="77777777" w:rsidR="009E2E34" w:rsidRDefault="009E2E34" w:rsidP="009E2E3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  <w:sz w:val="28"/>
          <w:szCs w:val="28"/>
        </w:rPr>
        <w:t>REVIEW OF SYSTEMS</w:t>
      </w:r>
    </w:p>
    <w:p w14:paraId="6C782E03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Please mark the box and or circle any persistent symptoms you have had in the past 6 months.</w:t>
      </w:r>
    </w:p>
    <w:p w14:paraId="598A1FED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Cardiovascular:</w:t>
      </w:r>
    </w:p>
    <w:p w14:paraId="22F7A43C" w14:textId="77777777" w:rsidR="009E2E34" w:rsidRDefault="009E2E34" w:rsidP="009E2E34">
      <w:r>
        <w:t>□High Blood pressure   □Headaches   □Palpitations (fast or irregular heartbeat)</w:t>
      </w:r>
    </w:p>
    <w:p w14:paraId="1164632C" w14:textId="77777777" w:rsidR="009E2E34" w:rsidRDefault="009E2E34" w:rsidP="009E2E34">
      <w:r>
        <w:t>□Fainting   □Heart Attack   □Chest Pain   □No Problems</w:t>
      </w:r>
    </w:p>
    <w:p w14:paraId="533D4C80" w14:textId="77777777" w:rsidR="009E2E34" w:rsidRDefault="009E2E34" w:rsidP="009E2E34">
      <w:r>
        <w:rPr>
          <w:b/>
          <w:bCs/>
        </w:rPr>
        <w:t>Constitutional</w:t>
      </w:r>
      <w:r>
        <w:t>:</w:t>
      </w:r>
    </w:p>
    <w:p w14:paraId="71ACA935" w14:textId="77777777" w:rsidR="009E2E34" w:rsidRDefault="009E2E34" w:rsidP="009E2E34">
      <w:r>
        <w:t>□Fever   □Weight loss   □Fatigue   □Loss of appetite   □Chills   □No Problems</w:t>
      </w:r>
    </w:p>
    <w:p w14:paraId="07E446E0" w14:textId="77777777" w:rsidR="009E2E34" w:rsidRDefault="009E2E34" w:rsidP="009E2E34">
      <w:r>
        <w:rPr>
          <w:b/>
          <w:bCs/>
        </w:rPr>
        <w:t>Ear/Nose/Throat</w:t>
      </w:r>
    </w:p>
    <w:p w14:paraId="5B7FB326" w14:textId="77777777" w:rsidR="009E2E34" w:rsidRDefault="009E2E34" w:rsidP="009E2E34">
      <w:r>
        <w:t>□Hearing Loss   □Sore throat/Difficulties Swallowing   □Runny Nose   □Dry Mouth   □Dizziness   □Nose Bleeds</w:t>
      </w:r>
    </w:p>
    <w:p w14:paraId="4D08A659" w14:textId="77777777" w:rsidR="009E2E34" w:rsidRDefault="009E2E34" w:rsidP="009E2E34">
      <w:pPr>
        <w:rPr>
          <w:i/>
          <w:iCs/>
        </w:rPr>
      </w:pPr>
      <w:r>
        <w:t>□No Problems</w:t>
      </w:r>
    </w:p>
    <w:p w14:paraId="5FE29399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Endocrine:</w:t>
      </w:r>
    </w:p>
    <w:p w14:paraId="12454AAC" w14:textId="77777777" w:rsidR="009E2E34" w:rsidRDefault="009E2E34" w:rsidP="009E2E34">
      <w:r>
        <w:t>□Excessive Thirst   □Excessive Urination   □Heat/Cold intolerance   □Hair Loss/Dry Skin   □No Problems</w:t>
      </w:r>
    </w:p>
    <w:p w14:paraId="074E6627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Gastrointestinal:</w:t>
      </w:r>
    </w:p>
    <w:p w14:paraId="65B1AC73" w14:textId="77777777" w:rsidR="009E2E34" w:rsidRDefault="009E2E34" w:rsidP="009E2E34">
      <w:r>
        <w:t>□Abdominal Pain   □Diarrhea   □Nausea   □Bloody Stool   □Mouth Sore/Ulcers   □Stomach Ulcers   □Constipation</w:t>
      </w:r>
    </w:p>
    <w:p w14:paraId="6C31A026" w14:textId="77777777" w:rsidR="009E2E34" w:rsidRDefault="009E2E34" w:rsidP="009E2E34">
      <w:r>
        <w:t>□Reflux   □No Problems</w:t>
      </w:r>
    </w:p>
    <w:p w14:paraId="46D9D2FB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Genitourinary:</w:t>
      </w:r>
    </w:p>
    <w:p w14:paraId="2D7FC6B8" w14:textId="77777777" w:rsidR="009E2E34" w:rsidRDefault="009E2E34" w:rsidP="009E2E34">
      <w:r>
        <w:t>□Pain/Burning on Urination   □Blood in Urine   □Bladder trouble   □Dialysis   □Genital Sores/Ulcers   □Impotence □Kidney Problems   □No Problems</w:t>
      </w:r>
    </w:p>
    <w:p w14:paraId="19F74B07" w14:textId="77777777" w:rsidR="009E2E34" w:rsidRDefault="009E2E34" w:rsidP="009E2E34">
      <w:pPr>
        <w:rPr>
          <w:b/>
          <w:bCs/>
        </w:rPr>
      </w:pPr>
      <w:r>
        <w:rPr>
          <w:b/>
          <w:bCs/>
        </w:rPr>
        <w:lastRenderedPageBreak/>
        <w:t>Hematology:</w:t>
      </w:r>
    </w:p>
    <w:p w14:paraId="3F05F847" w14:textId="77777777" w:rsidR="009E2E34" w:rsidRDefault="009E2E34" w:rsidP="009E2E34">
      <w:r>
        <w:t>□Easy Bruising   □Prolonged Bleeding   □No Problems</w:t>
      </w:r>
    </w:p>
    <w:p w14:paraId="63128020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Musculoskeletal:</w:t>
      </w:r>
    </w:p>
    <w:p w14:paraId="57CA3EA4" w14:textId="77777777" w:rsidR="009E2E34" w:rsidRDefault="009E2E34" w:rsidP="009E2E34">
      <w:r>
        <w:t>□Muscle Aches   □Joint Pain   □Muscle Cramps   □Joint Swelling   □Back Pain   □Difficulty lying flat</w:t>
      </w:r>
    </w:p>
    <w:p w14:paraId="04D1EC74" w14:textId="77777777" w:rsidR="009E2E34" w:rsidRDefault="009E2E34" w:rsidP="009E2E34">
      <w:r>
        <w:t>□No Problems</w:t>
      </w:r>
    </w:p>
    <w:p w14:paraId="0468CD93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Neurologic</w:t>
      </w:r>
    </w:p>
    <w:p w14:paraId="43A3330E" w14:textId="77777777" w:rsidR="009E2E34" w:rsidRDefault="009E2E34" w:rsidP="009E2E34">
      <w:r>
        <w:t>□Weakness   □Scalp Tenderness   □Stroke   □Paralysis   □Seizures or Convulsions   □Numbness/Tingle in Body</w:t>
      </w:r>
    </w:p>
    <w:p w14:paraId="66EA71D5" w14:textId="77777777" w:rsidR="009E2E34" w:rsidRDefault="009E2E34" w:rsidP="009E2E34">
      <w:r>
        <w:t>□Tremors   □No Problems</w:t>
      </w:r>
    </w:p>
    <w:p w14:paraId="4B1DD8BD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Respiratory:</w:t>
      </w:r>
    </w:p>
    <w:p w14:paraId="531094C3" w14:textId="77777777" w:rsidR="009E2E34" w:rsidRDefault="009E2E34" w:rsidP="009E2E34">
      <w:r>
        <w:t>□Wheezing   □Chronic Cough   □Coughing up blood   □Shortness of Breath   □Severe of Frequent Colds</w:t>
      </w:r>
    </w:p>
    <w:p w14:paraId="3E27EF55" w14:textId="77777777" w:rsidR="009E2E34" w:rsidRDefault="009E2E34" w:rsidP="009E2E34">
      <w:r>
        <w:t>□Difficulty Breathing   □No Problems</w:t>
      </w:r>
    </w:p>
    <w:p w14:paraId="1D155856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Other systemic problems not listed above:</w:t>
      </w:r>
    </w:p>
    <w:p w14:paraId="56EAA785" w14:textId="77777777" w:rsidR="009E2E34" w:rsidRDefault="009E2E34" w:rsidP="009E2E34">
      <w:r>
        <w:t>__________________________________________________________________________________________</w:t>
      </w:r>
    </w:p>
    <w:p w14:paraId="03296FB6" w14:textId="77777777" w:rsidR="009E2E34" w:rsidRDefault="009E2E34" w:rsidP="009E2E34">
      <w:r>
        <w:t>__________________________________________________________________________________________</w:t>
      </w:r>
    </w:p>
    <w:p w14:paraId="67AF5D26" w14:textId="77777777" w:rsidR="009E2E34" w:rsidRDefault="009E2E34" w:rsidP="009E2E3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SOCIAL HISTORY</w:t>
      </w:r>
    </w:p>
    <w:p w14:paraId="4D957850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Smoking/Tobacco (Mark One)</w:t>
      </w:r>
    </w:p>
    <w:p w14:paraId="7A35690E" w14:textId="77777777" w:rsidR="009E2E34" w:rsidRDefault="009E2E34" w:rsidP="009E2E34">
      <w:pPr>
        <w:rPr>
          <w:b/>
          <w:bCs/>
        </w:rPr>
      </w:pPr>
      <w:r>
        <w:t>□</w:t>
      </w:r>
      <w:r>
        <w:rPr>
          <w:b/>
          <w:bCs/>
        </w:rPr>
        <w:t>Never</w:t>
      </w:r>
    </w:p>
    <w:p w14:paraId="6E0C2FAD" w14:textId="77777777" w:rsidR="009E2E34" w:rsidRDefault="009E2E34" w:rsidP="009E2E34">
      <w:pPr>
        <w:rPr>
          <w:b/>
          <w:bCs/>
        </w:rPr>
      </w:pPr>
      <w:r>
        <w:t>□</w:t>
      </w:r>
      <w:r>
        <w:rPr>
          <w:b/>
          <w:bCs/>
        </w:rPr>
        <w:t>Former If you are a FORMER smoker, how long ago did you quit? ____________________</w:t>
      </w:r>
    </w:p>
    <w:p w14:paraId="648DE7C5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How much did you smoke? packs per week</w:t>
      </w:r>
    </w:p>
    <w:p w14:paraId="33016E5F" w14:textId="77777777" w:rsidR="009E2E34" w:rsidRDefault="009E2E34" w:rsidP="009E2E34">
      <w:pPr>
        <w:rPr>
          <w:b/>
          <w:bCs/>
        </w:rPr>
      </w:pPr>
      <w:r>
        <w:t>□</w:t>
      </w:r>
      <w:r>
        <w:rPr>
          <w:b/>
          <w:bCs/>
        </w:rPr>
        <w:t>Current If CURRENTLY smoking packs per week</w:t>
      </w:r>
    </w:p>
    <w:p w14:paraId="58F40B60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 xml:space="preserve">Alcohol: </w:t>
      </w:r>
      <w:r>
        <w:t>□</w:t>
      </w:r>
      <w:r>
        <w:rPr>
          <w:b/>
          <w:bCs/>
        </w:rPr>
        <w:t xml:space="preserve">None </w:t>
      </w:r>
      <w:r>
        <w:t>□</w:t>
      </w:r>
      <w:r>
        <w:rPr>
          <w:b/>
          <w:bCs/>
        </w:rPr>
        <w:t xml:space="preserve">1-2 per week </w:t>
      </w:r>
      <w:r>
        <w:t>□</w:t>
      </w:r>
      <w:r>
        <w:rPr>
          <w:b/>
          <w:bCs/>
        </w:rPr>
        <w:t xml:space="preserve">3-4 per week </w:t>
      </w:r>
      <w:r>
        <w:t>□</w:t>
      </w:r>
      <w:r>
        <w:rPr>
          <w:b/>
          <w:bCs/>
        </w:rPr>
        <w:t>7+ per week</w:t>
      </w:r>
    </w:p>
    <w:p w14:paraId="25654C0D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 xml:space="preserve">Substance Abuse: </w:t>
      </w:r>
      <w:r>
        <w:t>□</w:t>
      </w:r>
      <w:r>
        <w:rPr>
          <w:b/>
          <w:bCs/>
        </w:rPr>
        <w:t xml:space="preserve">YES </w:t>
      </w:r>
      <w:r>
        <w:t>□</w:t>
      </w:r>
      <w:r>
        <w:rPr>
          <w:b/>
          <w:bCs/>
        </w:rPr>
        <w:t>NO</w:t>
      </w:r>
    </w:p>
    <w:p w14:paraId="3A2350F6" w14:textId="77777777" w:rsidR="009E2E34" w:rsidRDefault="009E2E34" w:rsidP="009E2E34">
      <w:r>
        <w:rPr>
          <w:b/>
          <w:bCs/>
        </w:rPr>
        <w:t xml:space="preserve">Occupation: </w:t>
      </w:r>
      <w:r>
        <w:t>_______________________________________________________________________</w:t>
      </w:r>
    </w:p>
    <w:p w14:paraId="77E5B6B8" w14:textId="77777777" w:rsidR="009E2E34" w:rsidRDefault="009E2E34" w:rsidP="009E2E34">
      <w:r>
        <w:rPr>
          <w:b/>
          <w:bCs/>
        </w:rPr>
        <w:t xml:space="preserve">Previous Occupation if retired: </w:t>
      </w:r>
      <w:r>
        <w:t>_______________________________________________________</w:t>
      </w:r>
    </w:p>
    <w:p w14:paraId="429FAA61" w14:textId="77777777" w:rsidR="009E2E34" w:rsidRDefault="009E2E34" w:rsidP="009E2E34">
      <w:pPr>
        <w:rPr>
          <w:b/>
          <w:bCs/>
        </w:rPr>
      </w:pPr>
    </w:p>
    <w:p w14:paraId="025816B2" w14:textId="77777777" w:rsidR="009E2E34" w:rsidRDefault="009E2E34" w:rsidP="009E2E34">
      <w:pPr>
        <w:rPr>
          <w:b/>
          <w:bCs/>
        </w:rPr>
      </w:pPr>
    </w:p>
    <w:p w14:paraId="086B5AC6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FAMILY HISTORY: Indicate with an ‘X‘ which blood relative has had the following diseases</w:t>
      </w:r>
    </w:p>
    <w:p w14:paraId="19860293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***** If you are adopted, please circle Adopted 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878"/>
        <w:gridCol w:w="781"/>
        <w:gridCol w:w="918"/>
        <w:gridCol w:w="1101"/>
        <w:gridCol w:w="821"/>
        <w:gridCol w:w="821"/>
        <w:gridCol w:w="702"/>
        <w:gridCol w:w="702"/>
        <w:gridCol w:w="724"/>
      </w:tblGrid>
      <w:tr w:rsidR="009E2E34" w:rsidRPr="006B27CB" w14:paraId="526D28EF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850E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Disease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3581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Mother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55B3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Father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AAF1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Sister(s)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9D37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Brother(s)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33A1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Mom’s Mom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6981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Mom’s Dad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2E50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Dad’s Mom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9299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Dad’s Dad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C1C3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Other</w:t>
            </w:r>
          </w:p>
        </w:tc>
      </w:tr>
      <w:tr w:rsidR="009E2E34" w:rsidRPr="006B27CB" w14:paraId="0B24E7C1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4386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Adopted</w:t>
            </w:r>
          </w:p>
        </w:tc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3854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I do not know my family history</w:t>
            </w:r>
          </w:p>
        </w:tc>
      </w:tr>
      <w:tr w:rsidR="009E2E34" w:rsidRPr="006B27CB" w14:paraId="6BC035BB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868C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Macular Degeneration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55B8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4825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18FDA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8A6E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873B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D08E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C623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F891C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B971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316D8BE8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2D3E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Blindness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068A1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CD47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FF54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9298E3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0175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CBE3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9709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0FDF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EBAD8C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368CB20F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1806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Congenital Cataract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AF88B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D2CA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6B77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A38C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6152F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855F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C70A8C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C759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764A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4B3791F2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B20E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Glaucoma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969D4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D612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3CD6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C053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1FC0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E96F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91AC2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6907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0F8D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14218CB9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C715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Retinal Detachment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0462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EF6C5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D9F7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A443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6974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5DD8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0507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BEFEC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012E3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6A4AD3CC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4B3A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Amblyopia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2EED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1E19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705F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D88F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0FB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0126C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9F385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FF621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22E6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1F3641F4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23A8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Arthritis/Rheumatism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0C91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90124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1A4F9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B276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23C1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8B46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0E5A3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6E42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BFB5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2F8D2971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DF17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Cancer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7711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9487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D7B9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FADD1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1A79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86D73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C56B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87C2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0E3B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115E8601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A9D8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Diabetes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F9C7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312C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4D61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693E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5443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69B0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B6BD2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357E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152B3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25EA9E88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9A45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Headaches/Migraines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634F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AB0C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CECA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50AB0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BCE60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1A23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9D62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86CE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6CD9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6327DD7D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9E8D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Hypertension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F443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8C64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B528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A02D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C17B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5F1F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1471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B0D81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F6EB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78FB854B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F149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High Cholesterol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D2E1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DD5D5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3265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330A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F189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E439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42503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CDB8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BE923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66212FEA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751F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 xml:space="preserve">Kidney </w:t>
            </w:r>
            <w:proofErr w:type="spellStart"/>
            <w:r w:rsidRPr="006B27CB">
              <w:rPr>
                <w:rFonts w:eastAsia="Calibri"/>
                <w:b/>
                <w:bCs/>
              </w:rPr>
              <w:t>Diseas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B0F3C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45CF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D06135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DD525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6AA55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1711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B927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F7BC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D891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6847FAA9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07E4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Thyroid Disease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36E2C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67E9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63B40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D974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2585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4B723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27AE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81CAC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E275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1D6C9A06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1F3B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Stroke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2F24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4569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CADAC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83B7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4F2EE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6735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37EEA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8943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B37E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31E921A4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8A61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lastRenderedPageBreak/>
              <w:t>Uveitis/Iritis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29FE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33A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82E26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59D95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B2E2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5690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AFE7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21685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6B19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5CC81C32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543D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Heart Disease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882D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FAA4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F32BB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E217B3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41BA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57F4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FB32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C9F25C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3768F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0F99BF18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989D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Genetic Disorders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1687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1AE9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3BF6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1D511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A512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490B5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0628C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152D3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34AC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71C6EEDC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B1BF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Bleeding or Clotting Disorder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39E71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C2156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C5E7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10F3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180D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291D29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50924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956B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13E11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226DB6B1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6235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Autoimmune Disease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287D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2DF7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1371D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3BD0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782AC8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E280D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35C0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8F5D0E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19F0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E2E34" w:rsidRPr="006B27CB" w14:paraId="72B96C74" w14:textId="77777777" w:rsidTr="006B27C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6928" w14:textId="77777777" w:rsidR="009E2E34" w:rsidRPr="006B27CB" w:rsidRDefault="009E2E34">
            <w:pPr>
              <w:rPr>
                <w:rFonts w:eastAsia="Calibri"/>
                <w:b/>
                <w:bCs/>
              </w:rPr>
            </w:pPr>
            <w:r w:rsidRPr="006B27CB">
              <w:rPr>
                <w:rFonts w:eastAsia="Calibri"/>
                <w:b/>
                <w:bCs/>
              </w:rPr>
              <w:t>Asthma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D20F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659C0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0E198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636C4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FE9B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74E7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89C9A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9DBC6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0E5B7" w14:textId="77777777" w:rsidR="009E2E34" w:rsidRPr="006B27CB" w:rsidRDefault="009E2E34" w:rsidP="006B27CB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</w:tbl>
    <w:p w14:paraId="4E828936" w14:textId="77777777" w:rsidR="009E2E34" w:rsidRDefault="009E2E34" w:rsidP="009E2E34">
      <w:pPr>
        <w:jc w:val="center"/>
        <w:rPr>
          <w:b/>
          <w:bCs/>
        </w:rPr>
      </w:pPr>
    </w:p>
    <w:p w14:paraId="00D6CC31" w14:textId="77777777" w:rsidR="009E2E34" w:rsidRDefault="009E2E34" w:rsidP="009E2E34">
      <w:pPr>
        <w:jc w:val="center"/>
        <w:rPr>
          <w:b/>
          <w:bCs/>
        </w:rPr>
      </w:pPr>
    </w:p>
    <w:p w14:paraId="4B6412AC" w14:textId="77777777" w:rsidR="009E2E34" w:rsidRDefault="009E2E34" w:rsidP="009E2E34">
      <w:pPr>
        <w:jc w:val="center"/>
        <w:rPr>
          <w:b/>
          <w:bCs/>
        </w:rPr>
      </w:pPr>
    </w:p>
    <w:p w14:paraId="592D2408" w14:textId="77777777" w:rsidR="009E2E34" w:rsidRDefault="009E2E34" w:rsidP="009E2E34">
      <w:pPr>
        <w:jc w:val="center"/>
        <w:rPr>
          <w:b/>
          <w:bCs/>
        </w:rPr>
      </w:pPr>
    </w:p>
    <w:p w14:paraId="33CC1A27" w14:textId="77777777" w:rsidR="009E2E34" w:rsidRDefault="009E2E34" w:rsidP="009E2E34">
      <w:pPr>
        <w:jc w:val="center"/>
        <w:rPr>
          <w:b/>
          <w:bCs/>
        </w:rPr>
      </w:pPr>
    </w:p>
    <w:p w14:paraId="38141C71" w14:textId="77777777" w:rsidR="009E2E34" w:rsidRDefault="009E2E34" w:rsidP="009E2E34">
      <w:pPr>
        <w:jc w:val="center"/>
        <w:rPr>
          <w:b/>
          <w:bCs/>
        </w:rPr>
      </w:pPr>
    </w:p>
    <w:p w14:paraId="7693DF75" w14:textId="77777777" w:rsidR="009E2E34" w:rsidRDefault="009E2E34" w:rsidP="009E2E34">
      <w:pPr>
        <w:jc w:val="center"/>
        <w:rPr>
          <w:b/>
          <w:bCs/>
        </w:rPr>
      </w:pPr>
    </w:p>
    <w:p w14:paraId="21F0857D" w14:textId="77777777" w:rsidR="009E2E34" w:rsidRDefault="009E2E34" w:rsidP="009E2E34">
      <w:pPr>
        <w:jc w:val="center"/>
        <w:rPr>
          <w:b/>
          <w:bCs/>
        </w:rPr>
      </w:pPr>
    </w:p>
    <w:p w14:paraId="233DDB29" w14:textId="77777777" w:rsidR="009E2E34" w:rsidRDefault="009E2E34" w:rsidP="009E2E34">
      <w:pPr>
        <w:jc w:val="center"/>
        <w:rPr>
          <w:b/>
          <w:bCs/>
        </w:rPr>
      </w:pPr>
    </w:p>
    <w:p w14:paraId="170D8A11" w14:textId="77777777" w:rsidR="009E2E34" w:rsidRDefault="009E2E34" w:rsidP="009E2E34">
      <w:pPr>
        <w:jc w:val="center"/>
        <w:rPr>
          <w:b/>
          <w:bCs/>
        </w:rPr>
      </w:pPr>
    </w:p>
    <w:p w14:paraId="7D765D4D" w14:textId="77777777" w:rsidR="009E2E34" w:rsidRDefault="009E2E34" w:rsidP="009E2E34">
      <w:pPr>
        <w:jc w:val="center"/>
        <w:rPr>
          <w:b/>
          <w:bCs/>
        </w:rPr>
      </w:pPr>
    </w:p>
    <w:p w14:paraId="40E65CD7" w14:textId="77777777" w:rsidR="009E2E34" w:rsidRDefault="009E2E34" w:rsidP="009E2E34">
      <w:pPr>
        <w:jc w:val="center"/>
        <w:rPr>
          <w:b/>
          <w:bCs/>
        </w:rPr>
      </w:pPr>
    </w:p>
    <w:p w14:paraId="60848656" w14:textId="77777777" w:rsidR="009926F3" w:rsidRDefault="009926F3" w:rsidP="009E2E34">
      <w:pPr>
        <w:jc w:val="center"/>
        <w:rPr>
          <w:b/>
          <w:bCs/>
        </w:rPr>
      </w:pPr>
    </w:p>
    <w:p w14:paraId="5722701A" w14:textId="77777777" w:rsidR="009926F3" w:rsidRDefault="009926F3" w:rsidP="009E2E34">
      <w:pPr>
        <w:jc w:val="center"/>
        <w:rPr>
          <w:b/>
          <w:bCs/>
        </w:rPr>
      </w:pPr>
    </w:p>
    <w:p w14:paraId="5F336DA2" w14:textId="77777777" w:rsidR="009926F3" w:rsidRDefault="009926F3" w:rsidP="009E2E34">
      <w:pPr>
        <w:jc w:val="center"/>
        <w:rPr>
          <w:b/>
          <w:bCs/>
        </w:rPr>
      </w:pPr>
    </w:p>
    <w:p w14:paraId="5301D809" w14:textId="77777777" w:rsidR="009926F3" w:rsidRDefault="009926F3" w:rsidP="009E2E34">
      <w:pPr>
        <w:jc w:val="center"/>
        <w:rPr>
          <w:b/>
          <w:bCs/>
        </w:rPr>
      </w:pPr>
    </w:p>
    <w:p w14:paraId="08C9B899" w14:textId="77777777" w:rsidR="009E2E34" w:rsidRPr="009E2E34" w:rsidRDefault="009E2E34" w:rsidP="009E2E34">
      <w:pPr>
        <w:jc w:val="center"/>
        <w:rPr>
          <w:b/>
          <w:bCs/>
        </w:rPr>
      </w:pPr>
      <w:r>
        <w:rPr>
          <w:b/>
          <w:bCs/>
        </w:rPr>
        <w:t>Patient Authorization for Use and Disclosures of</w:t>
      </w:r>
    </w:p>
    <w:p w14:paraId="3DBB8B91" w14:textId="77777777" w:rsidR="009E2E34" w:rsidRDefault="009E2E34" w:rsidP="009E2E34">
      <w:pPr>
        <w:jc w:val="center"/>
        <w:rPr>
          <w:b/>
          <w:bCs/>
        </w:rPr>
      </w:pPr>
      <w:r>
        <w:rPr>
          <w:b/>
          <w:bCs/>
        </w:rPr>
        <w:t>Protected Health Information to Third Parties</w:t>
      </w:r>
    </w:p>
    <w:p w14:paraId="5EE6062D" w14:textId="77777777" w:rsidR="009E2E34" w:rsidRDefault="009E2E34" w:rsidP="009E2E34">
      <w:r>
        <w:rPr>
          <w:b/>
          <w:bCs/>
        </w:rPr>
        <w:lastRenderedPageBreak/>
        <w:t>Name of Practice</w:t>
      </w:r>
      <w:r>
        <w:t>: SOUTHEAST RETINA CENTER, P.C.</w:t>
      </w:r>
    </w:p>
    <w:p w14:paraId="3987D7A5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Section must be completed for all authorizations</w:t>
      </w:r>
    </w:p>
    <w:p w14:paraId="2B68B2FA" w14:textId="77777777" w:rsidR="009E2E34" w:rsidRDefault="009E2E34" w:rsidP="009E2E34">
      <w:r>
        <w:t>I hereby authorize the use of disclosure of my individually protected health information. I understand that this authorization is voluntary. I understand that if the organization authorized to receive the information is not a health plan or health care provider, the released information may no longer be protected by federal privacy regulations.</w:t>
      </w:r>
    </w:p>
    <w:p w14:paraId="6AA6F915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Patient Name: __________________________________</w:t>
      </w:r>
    </w:p>
    <w:p w14:paraId="22AE99C9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ID Number: _____________________</w:t>
      </w:r>
    </w:p>
    <w:p w14:paraId="1F4E70DD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Persons/Organizations Receiving Information: ________________________________________</w:t>
      </w:r>
    </w:p>
    <w:p w14:paraId="1F4C94A5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Name:______________________  Relationship:____________________  Phone:_________________________</w:t>
      </w:r>
    </w:p>
    <w:p w14:paraId="57EF46EC" w14:textId="77777777" w:rsidR="009E2E34" w:rsidRDefault="009E2E34" w:rsidP="009E2E34">
      <w:pPr>
        <w:rPr>
          <w:b/>
          <w:bCs/>
        </w:rPr>
      </w:pPr>
      <w:r>
        <w:rPr>
          <w:b/>
          <w:bCs/>
        </w:rPr>
        <w:t>The patient or the patient’s representative must read and initial the following statements:</w:t>
      </w:r>
    </w:p>
    <w:p w14:paraId="1180A26E" w14:textId="77777777" w:rsidR="009E2E34" w:rsidRDefault="009E2E34" w:rsidP="009E2E34">
      <w:r>
        <w:rPr>
          <w:b/>
          <w:bCs/>
        </w:rPr>
        <w:t>1</w:t>
      </w:r>
      <w:r>
        <w:t>. I understand that this authorization will expire on ____/___/______ (</w:t>
      </w:r>
      <w:r>
        <w:rPr>
          <w:b/>
          <w:bCs/>
        </w:rPr>
        <w:t>MM/DD/YYYY</w:t>
      </w:r>
      <w:r>
        <w:t xml:space="preserve">) </w:t>
      </w:r>
      <w:r>
        <w:rPr>
          <w:b/>
          <w:bCs/>
        </w:rPr>
        <w:t>Initials</w:t>
      </w:r>
      <w:r>
        <w:t>: _________</w:t>
      </w:r>
    </w:p>
    <w:p w14:paraId="0EE40F82" w14:textId="77777777" w:rsidR="009E2E34" w:rsidRDefault="009E2E34" w:rsidP="009E2E34">
      <w:r>
        <w:rPr>
          <w:b/>
          <w:bCs/>
        </w:rPr>
        <w:t>2</w:t>
      </w:r>
      <w:r>
        <w:t xml:space="preserve">. I understand that I may revoke this authorization at any time by notifying the practice in writing, but if I do it won’t have any effect on any actions they took before they received the revocation.  </w:t>
      </w:r>
      <w:r>
        <w:rPr>
          <w:b/>
          <w:bCs/>
        </w:rPr>
        <w:t>Initials</w:t>
      </w:r>
      <w:r>
        <w:t>: _________</w:t>
      </w:r>
    </w:p>
    <w:p w14:paraId="5E33B4E2" w14:textId="77777777" w:rsidR="009E2E34" w:rsidRDefault="009E2E34" w:rsidP="009E2E34">
      <w:r>
        <w:rPr>
          <w:b/>
          <w:bCs/>
        </w:rPr>
        <w:t>Signature of patient or representative</w:t>
      </w:r>
      <w:r>
        <w:t xml:space="preserve">: _______________________________________ </w:t>
      </w:r>
      <w:r>
        <w:rPr>
          <w:b/>
          <w:bCs/>
        </w:rPr>
        <w:t>Date</w:t>
      </w:r>
      <w:r>
        <w:t>: _____________________</w:t>
      </w:r>
    </w:p>
    <w:p w14:paraId="00AF26F6" w14:textId="77777777" w:rsidR="009E2E34" w:rsidRDefault="009E2E34" w:rsidP="009E2E34">
      <w:r>
        <w:t>(Form MUST be completed before signing)</w:t>
      </w:r>
    </w:p>
    <w:p w14:paraId="5A764B36" w14:textId="77777777" w:rsidR="009E2E34" w:rsidRDefault="009E2E34" w:rsidP="009E2E34">
      <w:r>
        <w:rPr>
          <w:b/>
          <w:bCs/>
        </w:rPr>
        <w:t>Printed name of patient’s representative</w:t>
      </w:r>
      <w:r>
        <w:t>:  ____________________________________</w:t>
      </w:r>
    </w:p>
    <w:p w14:paraId="07303807" w14:textId="77777777" w:rsidR="009E2E34" w:rsidRDefault="009E2E34" w:rsidP="009E2E34">
      <w:r>
        <w:rPr>
          <w:b/>
          <w:bCs/>
        </w:rPr>
        <w:t>Relationship to patient</w:t>
      </w:r>
      <w:r>
        <w:t>:  _____________________________________</w:t>
      </w:r>
    </w:p>
    <w:p w14:paraId="5FE22894" w14:textId="77777777" w:rsidR="009E2E34" w:rsidRDefault="009E2E34" w:rsidP="009E2E34">
      <w:r>
        <w:rPr>
          <w:b/>
          <w:bCs/>
        </w:rPr>
        <w:t>YOU MAY REFUSE TO SIGN THIS AUTHORIZATION</w:t>
      </w:r>
    </w:p>
    <w:p w14:paraId="023B8CE9" w14:textId="77777777" w:rsidR="00E75CAB" w:rsidRDefault="00E75CAB"/>
    <w:sectPr w:rsidR="00E75C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F672D" w14:textId="77777777" w:rsidR="005D3BF9" w:rsidRDefault="005D3BF9" w:rsidP="009E2E34">
      <w:pPr>
        <w:spacing w:after="0" w:line="240" w:lineRule="auto"/>
      </w:pPr>
      <w:r>
        <w:separator/>
      </w:r>
    </w:p>
  </w:endnote>
  <w:endnote w:type="continuationSeparator" w:id="0">
    <w:p w14:paraId="4309FC0D" w14:textId="77777777" w:rsidR="005D3BF9" w:rsidRDefault="005D3BF9" w:rsidP="009E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725F" w14:textId="77777777" w:rsidR="005D3BF9" w:rsidRDefault="005D3BF9" w:rsidP="009E2E34">
      <w:pPr>
        <w:spacing w:after="0" w:line="240" w:lineRule="auto"/>
      </w:pPr>
      <w:r>
        <w:separator/>
      </w:r>
    </w:p>
  </w:footnote>
  <w:footnote w:type="continuationSeparator" w:id="0">
    <w:p w14:paraId="08A3870F" w14:textId="77777777" w:rsidR="005D3BF9" w:rsidRDefault="005D3BF9" w:rsidP="009E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29D1" w14:textId="77777777" w:rsidR="009E2E34" w:rsidRDefault="005D3BF9">
    <w:pPr>
      <w:pStyle w:val="Header"/>
    </w:pPr>
    <w:r>
      <w:rPr>
        <w:noProof/>
      </w:rPr>
      <w:pict w14:anchorId="23BFC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467.25pt;height:93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C66"/>
    <w:rsid w:val="000E75A2"/>
    <w:rsid w:val="001524A2"/>
    <w:rsid w:val="001F7826"/>
    <w:rsid w:val="002278CD"/>
    <w:rsid w:val="0024309F"/>
    <w:rsid w:val="0048304A"/>
    <w:rsid w:val="00487EA5"/>
    <w:rsid w:val="005D3BF9"/>
    <w:rsid w:val="006B27CB"/>
    <w:rsid w:val="00723176"/>
    <w:rsid w:val="00804D6A"/>
    <w:rsid w:val="00823204"/>
    <w:rsid w:val="00850DA8"/>
    <w:rsid w:val="009748ED"/>
    <w:rsid w:val="009926F3"/>
    <w:rsid w:val="009B720C"/>
    <w:rsid w:val="009E2E34"/>
    <w:rsid w:val="00A1751D"/>
    <w:rsid w:val="00AF4F02"/>
    <w:rsid w:val="00AF79E6"/>
    <w:rsid w:val="00C50C35"/>
    <w:rsid w:val="00C83BDF"/>
    <w:rsid w:val="00DD0A77"/>
    <w:rsid w:val="00E56C66"/>
    <w:rsid w:val="00E75CAB"/>
    <w:rsid w:val="00EF46E5"/>
    <w:rsid w:val="00EF6427"/>
    <w:rsid w:val="00F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ED2D"/>
  <w15:chartTrackingRefBased/>
  <w15:docId w15:val="{F6B58397-4169-4329-A877-7F584C1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E34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E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E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E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E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da%20Computer\Desktop\NEW%20pt%20package%20part%2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CC24-9A1D-4F0D-888E-810BCCD9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pt package part 2</Template>
  <TotalTime>1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Computer</dc:creator>
  <cp:keywords/>
  <dc:description/>
  <cp:lastModifiedBy>Ronda Marcus</cp:lastModifiedBy>
  <cp:revision>1</cp:revision>
  <dcterms:created xsi:type="dcterms:W3CDTF">2020-04-13T13:18:00Z</dcterms:created>
  <dcterms:modified xsi:type="dcterms:W3CDTF">2020-04-13T13:19:00Z</dcterms:modified>
</cp:coreProperties>
</file>